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E1" w:rsidRPr="002D04EB" w:rsidRDefault="002200E1" w:rsidP="002D04EB">
      <w:pPr>
        <w:spacing w:after="0" w:line="240" w:lineRule="auto"/>
        <w:ind w:left="5184"/>
        <w:rPr>
          <w:rFonts w:ascii="Times New Roman" w:hAnsi="Times New Roman"/>
          <w:bCs/>
          <w:sz w:val="20"/>
          <w:szCs w:val="20"/>
        </w:rPr>
      </w:pPr>
      <w:r w:rsidRPr="002D04EB">
        <w:rPr>
          <w:rFonts w:ascii="Times New Roman" w:hAnsi="Times New Roman"/>
          <w:bCs/>
          <w:sz w:val="20"/>
          <w:szCs w:val="20"/>
        </w:rPr>
        <w:t>Dokumentų pateikimo dėl pagrindinio ugdymo pasiekimų patikrinimo, įskaitų, brandos egzaminų užduoties formos, vykdymo ir vertinimo instrukcijų pritaikymo mokiniams, turintiems specialiųjų ugdymosi poreikių, tvarkos</w:t>
      </w:r>
      <w:r>
        <w:rPr>
          <w:rFonts w:ascii="Times New Roman" w:hAnsi="Times New Roman"/>
          <w:bCs/>
          <w:sz w:val="20"/>
          <w:szCs w:val="20"/>
        </w:rPr>
        <w:t xml:space="preserve"> aprašo</w:t>
      </w:r>
    </w:p>
    <w:p w:rsidR="002200E1" w:rsidRPr="009331D4" w:rsidRDefault="002200E1" w:rsidP="002D04EB">
      <w:pPr>
        <w:spacing w:after="0" w:line="240" w:lineRule="auto"/>
        <w:ind w:left="5184"/>
        <w:rPr>
          <w:rFonts w:ascii="Times New Roman" w:hAnsi="Times New Roman"/>
          <w:bCs/>
          <w:sz w:val="20"/>
          <w:szCs w:val="20"/>
          <w:lang w:val="pt-BR"/>
        </w:rPr>
      </w:pPr>
      <w:r w:rsidRPr="009331D4">
        <w:rPr>
          <w:rFonts w:ascii="Times New Roman" w:hAnsi="Times New Roman"/>
          <w:bCs/>
          <w:sz w:val="20"/>
          <w:szCs w:val="20"/>
          <w:lang w:val="pt-BR"/>
        </w:rPr>
        <w:t>2 priedas</w:t>
      </w:r>
    </w:p>
    <w:p w:rsidR="002200E1" w:rsidRDefault="002200E1" w:rsidP="00F154FD">
      <w:pPr>
        <w:spacing w:after="0" w:line="240" w:lineRule="auto"/>
        <w:ind w:firstLine="170"/>
        <w:jc w:val="center"/>
        <w:rPr>
          <w:rFonts w:ascii="Times New Roman" w:hAnsi="Times New Roman"/>
          <w:sz w:val="24"/>
          <w:szCs w:val="20"/>
        </w:rPr>
      </w:pPr>
    </w:p>
    <w:p w:rsidR="002200E1" w:rsidRPr="00BB7EEB" w:rsidRDefault="002200E1" w:rsidP="00BB7EEB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0"/>
        </w:rPr>
      </w:pPr>
      <w:r w:rsidRPr="00BB7EE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>Prašymo</w:t>
      </w:r>
      <w:r w:rsidRPr="00BB7EEB">
        <w:rPr>
          <w:rFonts w:ascii="Times New Roman" w:hAnsi="Times New Roman"/>
          <w:b/>
          <w:color w:val="000000"/>
          <w:sz w:val="24"/>
          <w:szCs w:val="24"/>
        </w:rPr>
        <w:t xml:space="preserve"> formos pavyzdys</w:t>
      </w:r>
      <w:r w:rsidRPr="00BB7EEB">
        <w:rPr>
          <w:rFonts w:ascii="Times New Roman" w:hAnsi="Times New Roman"/>
          <w:color w:val="000000"/>
          <w:sz w:val="24"/>
          <w:szCs w:val="24"/>
        </w:rPr>
        <w:t>)</w:t>
      </w:r>
    </w:p>
    <w:p w:rsidR="002200E1" w:rsidRPr="00F154FD" w:rsidRDefault="002200E1" w:rsidP="00F154FD">
      <w:pPr>
        <w:spacing w:after="0" w:line="240" w:lineRule="auto"/>
        <w:ind w:firstLine="170"/>
        <w:jc w:val="center"/>
        <w:rPr>
          <w:rFonts w:ascii="Times New Roman" w:hAnsi="Times New Roman"/>
          <w:sz w:val="24"/>
          <w:szCs w:val="20"/>
        </w:rPr>
      </w:pPr>
      <w:r w:rsidRPr="00F154FD">
        <w:rPr>
          <w:rFonts w:ascii="Times New Roman" w:hAnsi="Times New Roman"/>
          <w:sz w:val="24"/>
          <w:szCs w:val="20"/>
        </w:rPr>
        <w:t>……………………………………………………………………….</w:t>
      </w:r>
    </w:p>
    <w:p w:rsidR="002200E1" w:rsidRPr="00F154FD" w:rsidRDefault="002200E1" w:rsidP="00F154FD">
      <w:pPr>
        <w:spacing w:after="0" w:line="240" w:lineRule="auto"/>
        <w:ind w:firstLine="170"/>
        <w:jc w:val="center"/>
        <w:rPr>
          <w:rFonts w:ascii="Times New Roman" w:hAnsi="Times New Roman"/>
          <w:sz w:val="18"/>
          <w:szCs w:val="18"/>
        </w:rPr>
      </w:pPr>
      <w:r w:rsidRPr="00F154FD">
        <w:rPr>
          <w:rFonts w:ascii="Times New Roman" w:hAnsi="Times New Roman"/>
          <w:sz w:val="18"/>
          <w:szCs w:val="18"/>
        </w:rPr>
        <w:t>(vardas, pavardė)</w:t>
      </w:r>
    </w:p>
    <w:p w:rsidR="002200E1" w:rsidRPr="00F154FD" w:rsidRDefault="002200E1" w:rsidP="00F154FD">
      <w:pPr>
        <w:spacing w:after="0" w:line="240" w:lineRule="auto"/>
        <w:ind w:firstLine="170"/>
        <w:jc w:val="center"/>
        <w:rPr>
          <w:rFonts w:ascii="Times New Roman" w:hAnsi="Times New Roman"/>
          <w:sz w:val="18"/>
          <w:szCs w:val="18"/>
        </w:rPr>
      </w:pPr>
    </w:p>
    <w:p w:rsidR="002200E1" w:rsidRPr="00F154FD" w:rsidRDefault="002200E1" w:rsidP="00F154FD">
      <w:pPr>
        <w:spacing w:after="0" w:line="240" w:lineRule="auto"/>
        <w:ind w:firstLine="170"/>
        <w:jc w:val="center"/>
        <w:rPr>
          <w:rFonts w:ascii="Times New Roman" w:hAnsi="Times New Roman"/>
          <w:sz w:val="24"/>
          <w:szCs w:val="24"/>
        </w:rPr>
      </w:pPr>
      <w:r w:rsidRPr="00F154FD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2200E1" w:rsidRPr="00F154FD" w:rsidRDefault="002200E1" w:rsidP="00F154FD">
      <w:pPr>
        <w:spacing w:after="0" w:line="240" w:lineRule="auto"/>
        <w:ind w:firstLine="170"/>
        <w:jc w:val="center"/>
        <w:rPr>
          <w:rFonts w:ascii="Times New Roman" w:hAnsi="Times New Roman"/>
          <w:sz w:val="18"/>
          <w:szCs w:val="18"/>
        </w:rPr>
      </w:pPr>
      <w:r w:rsidRPr="00F154FD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gyvenamosios vietos adresas, telefono nr.)</w:t>
      </w:r>
    </w:p>
    <w:p w:rsidR="002200E1" w:rsidRPr="00F154FD" w:rsidRDefault="002200E1" w:rsidP="00F154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0E1" w:rsidRPr="00F154FD" w:rsidRDefault="002200E1" w:rsidP="00F154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Anykščių švietimo pagalbos tarnybai</w:t>
      </w:r>
      <w:r w:rsidRPr="00F154FD">
        <w:rPr>
          <w:rFonts w:ascii="Times New Roman" w:hAnsi="Times New Roman"/>
          <w:sz w:val="24"/>
          <w:szCs w:val="24"/>
        </w:rPr>
        <w:t xml:space="preserve"> </w:t>
      </w:r>
    </w:p>
    <w:p w:rsidR="002200E1" w:rsidRDefault="002200E1" w:rsidP="00F154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0E1" w:rsidRPr="00F154FD" w:rsidRDefault="002200E1" w:rsidP="00F154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154FD">
        <w:rPr>
          <w:rFonts w:ascii="Times New Roman" w:hAnsi="Times New Roman"/>
          <w:b/>
          <w:sz w:val="24"/>
          <w:szCs w:val="20"/>
        </w:rPr>
        <w:t>PRAŠYMAS</w:t>
      </w:r>
    </w:p>
    <w:p w:rsidR="002200E1" w:rsidRPr="009331D4" w:rsidRDefault="002200E1" w:rsidP="00F154FD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  <w:lang w:eastAsia="lt-LT"/>
        </w:rPr>
      </w:pPr>
      <w:r w:rsidRPr="009331D4">
        <w:rPr>
          <w:rFonts w:ascii="Times New Roman" w:hAnsi="Times New Roman"/>
          <w:b/>
          <w:color w:val="444444"/>
          <w:sz w:val="24"/>
          <w:szCs w:val="24"/>
          <w:lang w:eastAsia="lt-LT"/>
        </w:rPr>
        <w:t>DĖL PAGRINDINIO UGDYMO PASIEKIMŲ PATIKRINIMO AR BRANDOS EGZAMINŲ UŽDUOTIES FORMOS, VYKDYMO IR VERTINIMO INSTRUKCIJŲ PRITAIKYMO</w:t>
      </w:r>
    </w:p>
    <w:p w:rsidR="002200E1" w:rsidRPr="00F154FD" w:rsidRDefault="002200E1" w:rsidP="00F154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0E1" w:rsidRDefault="002200E1" w:rsidP="00F154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</w:t>
      </w:r>
    </w:p>
    <w:p w:rsidR="002200E1" w:rsidRDefault="002200E1" w:rsidP="00F154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(data)</w:t>
      </w:r>
    </w:p>
    <w:p w:rsidR="002200E1" w:rsidRDefault="002200E1" w:rsidP="00F154FD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</w:t>
      </w:r>
    </w:p>
    <w:p w:rsidR="002200E1" w:rsidRPr="00F154FD" w:rsidRDefault="002200E1" w:rsidP="00F154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(sudarymo vieta)</w:t>
      </w:r>
    </w:p>
    <w:p w:rsidR="002200E1" w:rsidRDefault="002200E1" w:rsidP="00F154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0E1" w:rsidRPr="00F154FD" w:rsidRDefault="002200E1" w:rsidP="00F154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0E1" w:rsidRPr="00F154FD" w:rsidRDefault="002200E1" w:rsidP="00F154F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154FD">
        <w:rPr>
          <w:rFonts w:ascii="Times New Roman" w:hAnsi="Times New Roman"/>
          <w:sz w:val="24"/>
          <w:szCs w:val="24"/>
        </w:rPr>
        <w:t>Praš</w:t>
      </w:r>
      <w:r>
        <w:rPr>
          <w:rFonts w:ascii="Times New Roman" w:hAnsi="Times New Roman"/>
          <w:sz w:val="24"/>
          <w:szCs w:val="24"/>
        </w:rPr>
        <w:t>au</w:t>
      </w:r>
      <w:r w:rsidRPr="00F154FD">
        <w:rPr>
          <w:rFonts w:ascii="Times New Roman" w:hAnsi="Times New Roman"/>
          <w:sz w:val="24"/>
          <w:szCs w:val="24"/>
        </w:rPr>
        <w:t xml:space="preserve"> mano sūnui/ dukrai</w:t>
      </w:r>
      <w:r>
        <w:rPr>
          <w:rFonts w:ascii="Times New Roman" w:hAnsi="Times New Roman"/>
          <w:sz w:val="24"/>
          <w:szCs w:val="24"/>
        </w:rPr>
        <w:t xml:space="preserve">/ man </w:t>
      </w:r>
      <w:r w:rsidRPr="00F154FD">
        <w:rPr>
          <w:rFonts w:ascii="Times New Roman" w:hAnsi="Times New Roman"/>
          <w:sz w:val="24"/>
          <w:szCs w:val="24"/>
        </w:rPr>
        <w:t>............................................................................., gimusiam(-iai)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4FD">
        <w:rPr>
          <w:rFonts w:ascii="Times New Roman" w:hAnsi="Times New Roman"/>
          <w:sz w:val="24"/>
          <w:szCs w:val="24"/>
        </w:rPr>
        <w:t xml:space="preserve">......................................., lankančiam........................................................................ (ugdymo įstaigą) </w:t>
      </w:r>
      <w:r>
        <w:rPr>
          <w:rFonts w:ascii="Times New Roman" w:hAnsi="Times New Roman"/>
          <w:sz w:val="24"/>
          <w:szCs w:val="24"/>
        </w:rPr>
        <w:t>išduoti</w:t>
      </w:r>
      <w:r w:rsidRPr="00F154FD">
        <w:rPr>
          <w:rFonts w:ascii="Times New Roman" w:hAnsi="Times New Roman"/>
          <w:sz w:val="24"/>
          <w:szCs w:val="24"/>
        </w:rPr>
        <w:t xml:space="preserve"> pažymą </w:t>
      </w:r>
      <w:r w:rsidRPr="009331D4">
        <w:rPr>
          <w:rFonts w:ascii="Times New Roman" w:hAnsi="Times New Roman"/>
          <w:sz w:val="24"/>
          <w:szCs w:val="24"/>
          <w:lang w:eastAsia="lt-LT"/>
        </w:rPr>
        <w:t>dėl pagrindinio ugdymo pasiekimų/ brandos egzaminų (tinkamą pabraukti) užduoties formos, vykdymo ir vertinimo instrukcijų pritaikymo</w:t>
      </w:r>
      <w:r w:rsidRPr="00F154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Vertinimas dėl specialiųjų ugdymosi poreikių buvo atliktas .................. metais ................................................. tarnyboje.</w:t>
      </w:r>
    </w:p>
    <w:p w:rsidR="002200E1" w:rsidRDefault="002200E1" w:rsidP="00F154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0E1" w:rsidRPr="00F154FD" w:rsidRDefault="002200E1" w:rsidP="00F154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0E1" w:rsidRDefault="002200E1" w:rsidP="00F154FD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154FD">
        <w:rPr>
          <w:rFonts w:ascii="Times New Roman" w:hAnsi="Times New Roman"/>
          <w:sz w:val="24"/>
          <w:szCs w:val="24"/>
        </w:rPr>
        <w:tab/>
      </w:r>
      <w:r w:rsidRPr="00F154FD">
        <w:rPr>
          <w:rFonts w:ascii="Times New Roman" w:hAnsi="Times New Roman"/>
          <w:sz w:val="20"/>
          <w:szCs w:val="24"/>
        </w:rPr>
        <w:t xml:space="preserve">  (parašas)</w:t>
      </w:r>
      <w:r w:rsidRPr="00F154FD">
        <w:rPr>
          <w:rFonts w:ascii="Times New Roman" w:hAnsi="Times New Roman"/>
          <w:sz w:val="20"/>
          <w:szCs w:val="24"/>
        </w:rPr>
        <w:tab/>
      </w:r>
      <w:r w:rsidRPr="00F154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F154FD">
        <w:rPr>
          <w:rFonts w:ascii="Times New Roman" w:hAnsi="Times New Roman"/>
          <w:sz w:val="20"/>
          <w:szCs w:val="24"/>
        </w:rPr>
        <w:t>vardas, pavardė)</w:t>
      </w:r>
    </w:p>
    <w:p w:rsidR="002200E1" w:rsidRDefault="002200E1" w:rsidP="00F154FD">
      <w:pPr>
        <w:spacing w:after="0" w:line="240" w:lineRule="auto"/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p w:rsidR="002200E1" w:rsidRPr="002D04EB" w:rsidRDefault="002200E1" w:rsidP="002D04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</w:t>
      </w:r>
    </w:p>
    <w:sectPr w:rsidR="002200E1" w:rsidRPr="002D04EB" w:rsidSect="00557590">
      <w:pgSz w:w="12240" w:h="15840"/>
      <w:pgMar w:top="1134" w:right="1134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DBF"/>
    <w:rsid w:val="000D76C1"/>
    <w:rsid w:val="001B05C9"/>
    <w:rsid w:val="002200E1"/>
    <w:rsid w:val="002D04EB"/>
    <w:rsid w:val="00557590"/>
    <w:rsid w:val="00590F5A"/>
    <w:rsid w:val="00796DBF"/>
    <w:rsid w:val="00816E24"/>
    <w:rsid w:val="008A2879"/>
    <w:rsid w:val="008C4FB6"/>
    <w:rsid w:val="009331D4"/>
    <w:rsid w:val="00B71D4F"/>
    <w:rsid w:val="00BB7EEB"/>
    <w:rsid w:val="00E1723C"/>
    <w:rsid w:val="00F154FD"/>
    <w:rsid w:val="00F6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3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E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4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823</Words>
  <Characters>470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ASC</cp:lastModifiedBy>
  <cp:revision>12</cp:revision>
  <cp:lastPrinted>2017-04-14T08:04:00Z</cp:lastPrinted>
  <dcterms:created xsi:type="dcterms:W3CDTF">2017-04-10T06:23:00Z</dcterms:created>
  <dcterms:modified xsi:type="dcterms:W3CDTF">2017-04-14T08:04:00Z</dcterms:modified>
</cp:coreProperties>
</file>