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11" w:rsidRPr="006859F5" w:rsidRDefault="00475011" w:rsidP="006859F5">
      <w:pPr>
        <w:spacing w:after="0" w:line="240" w:lineRule="auto"/>
        <w:ind w:left="11664"/>
        <w:rPr>
          <w:rFonts w:ascii="Times New Roman" w:hAnsi="Times New Roman"/>
          <w:bCs/>
          <w:sz w:val="20"/>
          <w:szCs w:val="20"/>
        </w:rPr>
      </w:pPr>
      <w:bookmarkStart w:id="0" w:name="_GoBack"/>
      <w:r w:rsidRPr="006859F5">
        <w:rPr>
          <w:rFonts w:ascii="Times New Roman" w:hAnsi="Times New Roman"/>
          <w:bCs/>
          <w:sz w:val="20"/>
          <w:szCs w:val="20"/>
        </w:rPr>
        <w:t>Dokumentų pateikimo dėl pagrindinio ugdymo pasiekimų patikrinimo, įskaitų, brandos egzaminų užduoties formos, vykdymo ir vertinimo instrukcijų pritaikymo mokiniams, turintiems specialiųjų ugdymosi poreikių, tvark</w:t>
      </w:r>
      <w:r>
        <w:rPr>
          <w:rFonts w:ascii="Times New Roman" w:hAnsi="Times New Roman"/>
          <w:bCs/>
          <w:sz w:val="20"/>
          <w:szCs w:val="20"/>
        </w:rPr>
        <w:t>os aprašo</w:t>
      </w:r>
    </w:p>
    <w:p w:rsidR="00475011" w:rsidRPr="00560B35" w:rsidRDefault="00475011" w:rsidP="007F2263">
      <w:pPr>
        <w:spacing w:after="0" w:line="240" w:lineRule="auto"/>
        <w:ind w:left="11664"/>
        <w:rPr>
          <w:rFonts w:ascii="Times New Roman" w:hAnsi="Times New Roman"/>
          <w:sz w:val="20"/>
          <w:szCs w:val="20"/>
          <w:lang w:val="pt-BR"/>
        </w:rPr>
      </w:pPr>
      <w:r w:rsidRPr="00560B35">
        <w:rPr>
          <w:rFonts w:ascii="Times New Roman" w:hAnsi="Times New Roman"/>
          <w:sz w:val="20"/>
          <w:szCs w:val="20"/>
          <w:lang w:val="pt-BR"/>
        </w:rPr>
        <w:t>1 priedas</w:t>
      </w:r>
    </w:p>
    <w:p w:rsidR="00475011" w:rsidRPr="00560B35" w:rsidRDefault="00475011" w:rsidP="00685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60B35">
        <w:rPr>
          <w:rFonts w:ascii="Times New Roman" w:hAnsi="Times New Roman"/>
          <w:b/>
          <w:sz w:val="24"/>
          <w:szCs w:val="24"/>
          <w:lang w:val="pt-BR"/>
        </w:rPr>
        <w:t>(Sąrašo formos pavyzdys)</w:t>
      </w:r>
    </w:p>
    <w:bookmarkEnd w:id="0"/>
    <w:p w:rsidR="00475011" w:rsidRDefault="00475011" w:rsidP="007F2263">
      <w:pPr>
        <w:spacing w:after="0" w:line="240" w:lineRule="auto"/>
        <w:ind w:left="11664"/>
        <w:rPr>
          <w:rFonts w:ascii="Times New Roman" w:hAnsi="Times New Roman"/>
          <w:sz w:val="24"/>
          <w:szCs w:val="24"/>
        </w:rPr>
      </w:pPr>
      <w:r w:rsidRPr="007F2263">
        <w:rPr>
          <w:rFonts w:ascii="Times New Roman" w:hAnsi="Times New Roman"/>
          <w:sz w:val="24"/>
          <w:szCs w:val="24"/>
        </w:rPr>
        <w:t>TVIRTINU</w:t>
      </w:r>
    </w:p>
    <w:p w:rsidR="00475011" w:rsidRDefault="00475011" w:rsidP="007F2263">
      <w:pPr>
        <w:spacing w:after="0" w:line="240" w:lineRule="auto"/>
        <w:ind w:left="11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(Pareigų pavadinimas)</w:t>
      </w:r>
    </w:p>
    <w:p w:rsidR="00475011" w:rsidRDefault="00475011" w:rsidP="007F2263">
      <w:pPr>
        <w:spacing w:after="0" w:line="240" w:lineRule="auto"/>
        <w:ind w:left="11664"/>
        <w:rPr>
          <w:rFonts w:ascii="Times New Roman" w:hAnsi="Times New Roman"/>
          <w:sz w:val="24"/>
          <w:szCs w:val="24"/>
        </w:rPr>
      </w:pPr>
      <w:r w:rsidRPr="007F2263">
        <w:rPr>
          <w:rFonts w:ascii="Times New Roman" w:hAnsi="Times New Roman"/>
          <w:sz w:val="24"/>
          <w:szCs w:val="24"/>
        </w:rPr>
        <w:t>(Parašas)</w:t>
      </w:r>
    </w:p>
    <w:p w:rsidR="00475011" w:rsidRDefault="00475011" w:rsidP="007F2263">
      <w:pPr>
        <w:spacing w:after="0" w:line="240" w:lineRule="auto"/>
        <w:ind w:left="11664"/>
        <w:rPr>
          <w:rFonts w:ascii="Times New Roman" w:hAnsi="Times New Roman"/>
          <w:sz w:val="24"/>
          <w:szCs w:val="24"/>
        </w:rPr>
      </w:pPr>
      <w:r w:rsidRPr="007F2263">
        <w:rPr>
          <w:rFonts w:ascii="Times New Roman" w:hAnsi="Times New Roman"/>
          <w:sz w:val="24"/>
          <w:szCs w:val="24"/>
        </w:rPr>
        <w:t>(Vardas ir pavardė)</w:t>
      </w:r>
    </w:p>
    <w:p w:rsidR="00475011" w:rsidRPr="00560B35" w:rsidRDefault="00475011" w:rsidP="007F2263">
      <w:pPr>
        <w:spacing w:after="0" w:line="240" w:lineRule="auto"/>
        <w:ind w:left="11664"/>
        <w:rPr>
          <w:rFonts w:ascii="Times New Roman" w:hAnsi="Times New Roman"/>
          <w:sz w:val="24"/>
          <w:szCs w:val="24"/>
          <w:lang w:val="pt-BR"/>
        </w:rPr>
      </w:pPr>
    </w:p>
    <w:p w:rsidR="00475011" w:rsidRPr="00560B35" w:rsidRDefault="00475011" w:rsidP="000D26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560B35">
        <w:rPr>
          <w:rFonts w:ascii="Times New Roman" w:hAnsi="Times New Roman"/>
          <w:sz w:val="24"/>
          <w:szCs w:val="24"/>
          <w:lang w:val="pt-BR"/>
        </w:rPr>
        <w:t>(Ugdymo įstaigos pavadinimas)</w:t>
      </w:r>
    </w:p>
    <w:p w:rsidR="00475011" w:rsidRPr="00560B35" w:rsidRDefault="00475011" w:rsidP="000D26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475011" w:rsidRPr="00560B35" w:rsidRDefault="00475011" w:rsidP="000D2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MOKINIŲ, </w:t>
      </w:r>
      <w:r w:rsidRPr="00080E16">
        <w:rPr>
          <w:rFonts w:ascii="Times New Roman" w:hAnsi="Times New Roman"/>
          <w:b/>
          <w:sz w:val="24"/>
          <w:szCs w:val="24"/>
        </w:rPr>
        <w:t>TURIN</w:t>
      </w:r>
      <w:r>
        <w:rPr>
          <w:rFonts w:ascii="Times New Roman" w:hAnsi="Times New Roman"/>
          <w:b/>
          <w:sz w:val="24"/>
          <w:szCs w:val="24"/>
        </w:rPr>
        <w:t>ČIŲ</w:t>
      </w:r>
      <w:r w:rsidRPr="00080E16">
        <w:rPr>
          <w:rFonts w:ascii="Times New Roman" w:hAnsi="Times New Roman"/>
          <w:b/>
          <w:sz w:val="24"/>
          <w:szCs w:val="24"/>
        </w:rPr>
        <w:t xml:space="preserve"> SPECIALIŲJŲ UGDYMOSI POREIKIŲ</w:t>
      </w:r>
      <w:r w:rsidRPr="00560B35">
        <w:rPr>
          <w:rFonts w:ascii="Times New Roman" w:hAnsi="Times New Roman"/>
          <w:b/>
          <w:sz w:val="24"/>
          <w:szCs w:val="24"/>
          <w:lang w:val="pt-BR"/>
        </w:rPr>
        <w:t xml:space="preserve">, KURIEMS REIKALINGAS </w:t>
      </w:r>
      <w:r w:rsidRPr="00080E16">
        <w:rPr>
          <w:rFonts w:ascii="Times New Roman" w:hAnsi="Times New Roman"/>
          <w:b/>
          <w:sz w:val="24"/>
          <w:szCs w:val="24"/>
        </w:rPr>
        <w:t xml:space="preserve">PAGRINDINIO UGDYMO PASIEKIMŲ PATIKRINIMO, KALBŲ ĮSKAITŲ, BRANDOS EGZAMINŲ UŽDUOTIES FORMOS, VYKDYMO </w:t>
      </w:r>
      <w:r>
        <w:rPr>
          <w:rFonts w:ascii="Times New Roman" w:hAnsi="Times New Roman"/>
          <w:b/>
          <w:sz w:val="24"/>
          <w:szCs w:val="24"/>
        </w:rPr>
        <w:t>A</w:t>
      </w:r>
      <w:r w:rsidRPr="00080E16">
        <w:rPr>
          <w:rFonts w:ascii="Times New Roman" w:hAnsi="Times New Roman"/>
          <w:b/>
          <w:sz w:val="24"/>
          <w:szCs w:val="24"/>
        </w:rPr>
        <w:t>R VERTINIMO INSTRUKCIJŲ PRITAIKYM</w:t>
      </w:r>
      <w:r>
        <w:rPr>
          <w:rFonts w:ascii="Times New Roman" w:hAnsi="Times New Roman"/>
          <w:b/>
          <w:sz w:val="24"/>
          <w:szCs w:val="24"/>
        </w:rPr>
        <w:t xml:space="preserve">AS, </w:t>
      </w:r>
      <w:r w:rsidRPr="00560B35">
        <w:rPr>
          <w:rFonts w:ascii="Times New Roman" w:hAnsi="Times New Roman"/>
          <w:b/>
          <w:sz w:val="24"/>
          <w:szCs w:val="24"/>
          <w:lang w:val="pt-BR"/>
        </w:rPr>
        <w:t>SĄRAŠAS</w:t>
      </w:r>
    </w:p>
    <w:p w:rsidR="00475011" w:rsidRPr="00560B35" w:rsidRDefault="00475011" w:rsidP="000D2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475011" w:rsidRPr="008A43C9" w:rsidRDefault="00475011" w:rsidP="000D26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(D</w:t>
      </w:r>
      <w:r w:rsidRPr="008A43C9">
        <w:rPr>
          <w:rFonts w:ascii="Times New Roman" w:hAnsi="Times New Roman"/>
          <w:sz w:val="24"/>
          <w:szCs w:val="24"/>
          <w:lang w:val="en-US"/>
        </w:rPr>
        <w:t>ata ir registracijos numeris)</w:t>
      </w:r>
    </w:p>
    <w:p w:rsidR="00475011" w:rsidRPr="002113AB" w:rsidRDefault="00475011" w:rsidP="000D2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096"/>
        <w:gridCol w:w="1679"/>
        <w:gridCol w:w="1777"/>
        <w:gridCol w:w="1230"/>
        <w:gridCol w:w="2325"/>
        <w:gridCol w:w="3556"/>
      </w:tblGrid>
      <w:tr w:rsidR="00475011" w:rsidRPr="00CB7144" w:rsidTr="00CB7144">
        <w:tc>
          <w:tcPr>
            <w:tcW w:w="556" w:type="dxa"/>
            <w:vAlign w:val="center"/>
          </w:tcPr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096" w:type="dxa"/>
            <w:vAlign w:val="center"/>
          </w:tcPr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>Mokinio vardas, pavardė</w:t>
            </w:r>
          </w:p>
        </w:tc>
        <w:tc>
          <w:tcPr>
            <w:tcW w:w="1679" w:type="dxa"/>
            <w:vAlign w:val="center"/>
          </w:tcPr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>Gimimo data</w:t>
            </w:r>
          </w:p>
        </w:tc>
        <w:tc>
          <w:tcPr>
            <w:tcW w:w="1777" w:type="dxa"/>
            <w:vAlign w:val="center"/>
          </w:tcPr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1230" w:type="dxa"/>
            <w:vAlign w:val="center"/>
          </w:tcPr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 xml:space="preserve">Įvertinimo data </w:t>
            </w:r>
          </w:p>
        </w:tc>
        <w:tc>
          <w:tcPr>
            <w:tcW w:w="2325" w:type="dxa"/>
            <w:vAlign w:val="center"/>
          </w:tcPr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>Išvada apie specialiųjų ugdymosi poreikių grupę</w:t>
            </w:r>
          </w:p>
        </w:tc>
        <w:tc>
          <w:tcPr>
            <w:tcW w:w="3556" w:type="dxa"/>
            <w:vAlign w:val="center"/>
          </w:tcPr>
          <w:p w:rsidR="00475011" w:rsidRPr="00CB7144" w:rsidRDefault="00475011" w:rsidP="00CB7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144">
              <w:rPr>
                <w:rFonts w:ascii="Times New Roman" w:hAnsi="Times New Roman"/>
                <w:sz w:val="24"/>
                <w:szCs w:val="24"/>
              </w:rPr>
              <w:t xml:space="preserve">Informacija apie painiojamas raidžių poras (jei yra) rašto darbuose, skaitymo sutrikimus (pažymėti, jei yra poreikis perskaityti tekstą) </w:t>
            </w:r>
          </w:p>
        </w:tc>
      </w:tr>
      <w:tr w:rsidR="00475011" w:rsidRPr="00CB7144" w:rsidTr="00CB7144">
        <w:tc>
          <w:tcPr>
            <w:tcW w:w="556" w:type="dxa"/>
          </w:tcPr>
          <w:p w:rsidR="00475011" w:rsidRPr="00CB7144" w:rsidRDefault="00475011" w:rsidP="00CB71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11" w:rsidRPr="00CB7144" w:rsidTr="00CB7144">
        <w:tc>
          <w:tcPr>
            <w:tcW w:w="556" w:type="dxa"/>
          </w:tcPr>
          <w:p w:rsidR="00475011" w:rsidRPr="00CB7144" w:rsidRDefault="00475011" w:rsidP="00CB71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475011" w:rsidRPr="00CB7144" w:rsidRDefault="00475011" w:rsidP="00CB7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011" w:rsidRDefault="00475011" w:rsidP="000D2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011" w:rsidRPr="00080E16" w:rsidRDefault="00475011" w:rsidP="000D26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(Pareigos)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(Parašas)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80E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80E16">
        <w:rPr>
          <w:rFonts w:ascii="Times New Roman" w:hAnsi="Times New Roman"/>
          <w:sz w:val="24"/>
          <w:szCs w:val="24"/>
          <w:lang w:val="en-US"/>
        </w:rPr>
        <w:t>(Vardas, pavardė)</w:t>
      </w:r>
    </w:p>
    <w:p w:rsidR="00475011" w:rsidRDefault="00475011" w:rsidP="000D2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5011" w:rsidSect="00B93F06">
      <w:pgSz w:w="16838" w:h="11906" w:orient="landscape"/>
      <w:pgMar w:top="1418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7F2C"/>
    <w:multiLevelType w:val="hybridMultilevel"/>
    <w:tmpl w:val="24227FA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7F8"/>
    <w:rsid w:val="00080E16"/>
    <w:rsid w:val="000D26EF"/>
    <w:rsid w:val="000D76C1"/>
    <w:rsid w:val="00107493"/>
    <w:rsid w:val="002113AB"/>
    <w:rsid w:val="00237AAB"/>
    <w:rsid w:val="002444FB"/>
    <w:rsid w:val="002E1792"/>
    <w:rsid w:val="0045735E"/>
    <w:rsid w:val="00475011"/>
    <w:rsid w:val="0049591B"/>
    <w:rsid w:val="00560B35"/>
    <w:rsid w:val="005A6DFB"/>
    <w:rsid w:val="005B1394"/>
    <w:rsid w:val="006859F5"/>
    <w:rsid w:val="007412C6"/>
    <w:rsid w:val="007F2126"/>
    <w:rsid w:val="007F2263"/>
    <w:rsid w:val="008A43C9"/>
    <w:rsid w:val="008A67F8"/>
    <w:rsid w:val="00923D52"/>
    <w:rsid w:val="009555E7"/>
    <w:rsid w:val="00A65060"/>
    <w:rsid w:val="00B03589"/>
    <w:rsid w:val="00B71D4F"/>
    <w:rsid w:val="00B93F06"/>
    <w:rsid w:val="00BF19CD"/>
    <w:rsid w:val="00CB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1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5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0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1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1</Pages>
  <Words>585</Words>
  <Characters>335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ASC</cp:lastModifiedBy>
  <cp:revision>15</cp:revision>
  <cp:lastPrinted>2017-04-14T08:03:00Z</cp:lastPrinted>
  <dcterms:created xsi:type="dcterms:W3CDTF">2017-04-07T05:55:00Z</dcterms:created>
  <dcterms:modified xsi:type="dcterms:W3CDTF">2017-04-14T08:03:00Z</dcterms:modified>
</cp:coreProperties>
</file>