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5D" w:rsidRDefault="003C16F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ANYKŠČIŲ ŠVIETIMO PAGALBOS TARNYBA</w:t>
      </w:r>
    </w:p>
    <w:p w:rsidR="0089575D" w:rsidRDefault="003C16F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Muziejaus g.20, LT-29147 Anykščiai</w:t>
      </w:r>
    </w:p>
    <w:p w:rsidR="0089575D" w:rsidRDefault="003C16F7">
      <w:pPr>
        <w:pStyle w:val="Default"/>
      </w:pPr>
      <w:r>
        <w:rPr>
          <w:b/>
          <w:bCs/>
          <w:sz w:val="23"/>
          <w:szCs w:val="23"/>
          <w:lang w:val="lt-LT"/>
        </w:rPr>
        <w:t xml:space="preserve">ATRANKA SOCIALINIO PEDAGOGO  (-ĖS) PAREIGOMS UŽIMTI </w:t>
      </w:r>
    </w:p>
    <w:p w:rsidR="0089575D" w:rsidRDefault="0089575D">
      <w:pPr>
        <w:pStyle w:val="Default"/>
        <w:rPr>
          <w:b/>
          <w:bCs/>
          <w:sz w:val="23"/>
          <w:szCs w:val="23"/>
          <w:lang w:val="lt-LT"/>
        </w:rPr>
      </w:pPr>
    </w:p>
    <w:p w:rsidR="0089575D" w:rsidRDefault="003C16F7">
      <w:pPr>
        <w:pStyle w:val="Default"/>
      </w:pPr>
      <w:r>
        <w:rPr>
          <w:lang w:val="lt-LT"/>
        </w:rPr>
        <w:t xml:space="preserve">Pareigybės pavadinimas – </w:t>
      </w:r>
      <w:r>
        <w:rPr>
          <w:b/>
          <w:bCs/>
          <w:lang w:val="lt-LT"/>
        </w:rPr>
        <w:t xml:space="preserve">socialinis pedagogas </w:t>
      </w:r>
    </w:p>
    <w:p w:rsidR="0089575D" w:rsidRDefault="003C16F7">
      <w:pPr>
        <w:pStyle w:val="Default"/>
        <w:rPr>
          <w:lang w:val="lt-LT"/>
        </w:rPr>
      </w:pPr>
      <w:r>
        <w:rPr>
          <w:lang w:val="lt-LT"/>
        </w:rPr>
        <w:t xml:space="preserve">Darbo krūvis </w:t>
      </w:r>
      <w:r>
        <w:rPr>
          <w:lang w:val="lt-LT"/>
        </w:rPr>
        <w:t xml:space="preserve">– 0,5 etatas. </w:t>
      </w:r>
    </w:p>
    <w:p w:rsidR="0089575D" w:rsidRDefault="003C16F7">
      <w:pPr>
        <w:tabs>
          <w:tab w:val="left" w:pos="72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val="lt-LT"/>
        </w:rPr>
        <w:t>Pareigybės paskirtis – darbas mobilioje komandoje</w:t>
      </w:r>
      <w:r>
        <w:rPr>
          <w:rFonts w:ascii="Times New Roman" w:eastAsia="Times New Roman" w:hAnsi="Times New Roman"/>
          <w:color w:val="444444"/>
          <w:sz w:val="24"/>
          <w:szCs w:val="24"/>
          <w:lang w:val="lt-LT"/>
        </w:rPr>
        <w:t xml:space="preserve"> su mokiniais, mokytojais, švietimo pagalbos specialistais ir mokinių tėvais (globėjais, rūpintojais), sprendži</w:t>
      </w:r>
      <w:bookmarkStart w:id="0" w:name="_GoBack"/>
      <w:bookmarkEnd w:id="0"/>
      <w:r>
        <w:rPr>
          <w:rFonts w:ascii="Times New Roman" w:eastAsia="Times New Roman" w:hAnsi="Times New Roman"/>
          <w:color w:val="444444"/>
          <w:sz w:val="24"/>
          <w:szCs w:val="24"/>
          <w:lang w:val="lt-LT"/>
        </w:rPr>
        <w:t>ant mokinio problemas.</w:t>
      </w:r>
    </w:p>
    <w:p w:rsidR="0089575D" w:rsidRDefault="003C16F7">
      <w:pPr>
        <w:pStyle w:val="Default"/>
        <w:rPr>
          <w:lang w:val="lt-LT"/>
        </w:rPr>
      </w:pPr>
      <w:r>
        <w:rPr>
          <w:lang w:val="lt-LT"/>
        </w:rPr>
        <w:t>Darbo sutarties rūšis: terminuota (18 mėn.)</w:t>
      </w:r>
    </w:p>
    <w:p w:rsidR="0089575D" w:rsidRDefault="003C16F7">
      <w:pPr>
        <w:pStyle w:val="Default"/>
        <w:rPr>
          <w:lang w:val="lt-LT"/>
        </w:rPr>
      </w:pPr>
      <w:r>
        <w:rPr>
          <w:lang w:val="lt-LT"/>
        </w:rPr>
        <w:t xml:space="preserve">Darbo trukmė: </w:t>
      </w:r>
      <w:r>
        <w:rPr>
          <w:lang w:val="lt-LT"/>
        </w:rPr>
        <w:t xml:space="preserve">20 val. per savaitę. </w:t>
      </w:r>
    </w:p>
    <w:p w:rsidR="0089575D" w:rsidRDefault="003C16F7">
      <w:pPr>
        <w:pStyle w:val="Default"/>
        <w:rPr>
          <w:lang w:val="lt-LT"/>
        </w:rPr>
      </w:pPr>
      <w:r>
        <w:rPr>
          <w:lang w:val="lt-LT"/>
        </w:rPr>
        <w:t xml:space="preserve">Tarnybinio atlyginimo koeficientas: 3,09. </w:t>
      </w:r>
    </w:p>
    <w:p w:rsidR="0089575D" w:rsidRDefault="0089575D">
      <w:pPr>
        <w:pStyle w:val="Default"/>
        <w:rPr>
          <w:lang w:val="lt-LT"/>
        </w:rPr>
      </w:pPr>
    </w:p>
    <w:p w:rsidR="0089575D" w:rsidRDefault="003C16F7">
      <w:pPr>
        <w:pStyle w:val="Default"/>
      </w:pPr>
      <w:r>
        <w:rPr>
          <w:lang w:val="lt-LT"/>
        </w:rPr>
        <w:t xml:space="preserve"> </w:t>
      </w:r>
      <w:r>
        <w:rPr>
          <w:b/>
          <w:bCs/>
          <w:lang w:val="lt-LT"/>
        </w:rPr>
        <w:t>Reikalavimai pretendentui:</w:t>
      </w:r>
    </w:p>
    <w:p w:rsidR="0089575D" w:rsidRDefault="003C16F7">
      <w:pPr>
        <w:pStyle w:val="Default"/>
      </w:pPr>
      <w:r>
        <w:rPr>
          <w:sz w:val="22"/>
          <w:szCs w:val="22"/>
          <w:lang w:val="lt-LT"/>
        </w:rPr>
        <w:t xml:space="preserve">1. turėti </w:t>
      </w:r>
      <w:r>
        <w:rPr>
          <w:color w:val="1C2021"/>
          <w:sz w:val="22"/>
          <w:szCs w:val="22"/>
          <w:shd w:val="clear" w:color="auto" w:fill="FCFCFC"/>
          <w:lang w:val="lt-LT"/>
        </w:rPr>
        <w:t xml:space="preserve">aukštąjį universitetinį išsilavinimą ir socialinio pedagogo profesinę kvalifikaciją. </w:t>
      </w:r>
      <w:r>
        <w:rPr>
          <w:sz w:val="22"/>
          <w:szCs w:val="22"/>
          <w:lang w:val="lt-LT"/>
        </w:rPr>
        <w:t xml:space="preserve"> </w:t>
      </w:r>
    </w:p>
    <w:p w:rsidR="0089575D" w:rsidRDefault="003C16F7">
      <w:pPr>
        <w:pStyle w:val="Default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2. žinoti ir gebėti taikyti Lietuvos Respublikos Konstituciją, Li</w:t>
      </w:r>
      <w:r>
        <w:rPr>
          <w:sz w:val="22"/>
          <w:szCs w:val="22"/>
          <w:lang w:val="lt-LT"/>
        </w:rPr>
        <w:t xml:space="preserve">etuvos Respublikos įstatymus, Lietuvos Respublikos Vyriausybės nutarimus, kitus teisės aktus, reglamentuojančius specialųjį ugdymą, Lietuvos specialiojo ugdymo sistemos išmanymas.  </w:t>
      </w:r>
    </w:p>
    <w:p w:rsidR="0089575D" w:rsidRDefault="003C16F7">
      <w:pPr>
        <w:pStyle w:val="Default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3. gerai mokėti lietuvių kalbą, B1 lygiu mokėti anglų, vokiečių ar </w:t>
      </w:r>
      <w:r>
        <w:rPr>
          <w:sz w:val="22"/>
          <w:szCs w:val="22"/>
          <w:lang w:val="lt-LT"/>
        </w:rPr>
        <w:t xml:space="preserve">prancūzų kalbą; </w:t>
      </w:r>
    </w:p>
    <w:p w:rsidR="0089575D" w:rsidRDefault="003C16F7">
      <w:pPr>
        <w:pStyle w:val="Default"/>
      </w:pPr>
      <w:r>
        <w:rPr>
          <w:sz w:val="22"/>
          <w:szCs w:val="22"/>
          <w:lang w:val="lt-LT"/>
        </w:rPr>
        <w:t>4. sugebėti savarankiškai planuoti, organizuoti savo veiklą, priimti sprendimus pagal kompetenciją, gebėti dirbti komandoje.</w:t>
      </w:r>
    </w:p>
    <w:p w:rsidR="0089575D" w:rsidRDefault="0089575D">
      <w:pPr>
        <w:pStyle w:val="Default"/>
        <w:rPr>
          <w:lang w:val="lt-LT"/>
        </w:rPr>
      </w:pPr>
    </w:p>
    <w:p w:rsidR="0089575D" w:rsidRDefault="003C16F7">
      <w:pPr>
        <w:pStyle w:val="Default"/>
      </w:pPr>
      <w:r>
        <w:rPr>
          <w:lang w:val="lt-LT"/>
        </w:rPr>
        <w:t xml:space="preserve"> </w:t>
      </w:r>
      <w:r>
        <w:rPr>
          <w:b/>
          <w:bCs/>
          <w:sz w:val="23"/>
          <w:szCs w:val="23"/>
          <w:lang w:val="lt-LT"/>
        </w:rPr>
        <w:t>Privalumai:</w:t>
      </w:r>
    </w:p>
    <w:p w:rsidR="0089575D" w:rsidRDefault="003C16F7">
      <w:pPr>
        <w:pStyle w:val="Default"/>
        <w:numPr>
          <w:ilvl w:val="0"/>
          <w:numId w:val="1"/>
        </w:numPr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>Pedagoginis darbo stažas.</w:t>
      </w:r>
    </w:p>
    <w:p w:rsidR="0089575D" w:rsidRDefault="003C16F7">
      <w:pPr>
        <w:pStyle w:val="Default"/>
        <w:numPr>
          <w:ilvl w:val="0"/>
          <w:numId w:val="1"/>
        </w:numPr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 xml:space="preserve">Darbo patirtis su mokiniais, turinčiais specialiųjų ugdymosi poreikių. </w:t>
      </w:r>
    </w:p>
    <w:p w:rsidR="0089575D" w:rsidRDefault="003C16F7">
      <w:pPr>
        <w:pStyle w:val="Default"/>
        <w:numPr>
          <w:ilvl w:val="0"/>
          <w:numId w:val="1"/>
        </w:numPr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>Vairuotojo pažymėjimas B kategorija.</w:t>
      </w:r>
    </w:p>
    <w:p w:rsidR="0089575D" w:rsidRDefault="0089575D">
      <w:pPr>
        <w:pStyle w:val="Default"/>
        <w:rPr>
          <w:lang w:val="lt-LT"/>
        </w:rPr>
      </w:pPr>
    </w:p>
    <w:p w:rsidR="0089575D" w:rsidRDefault="003C16F7">
      <w:pPr>
        <w:pStyle w:val="Default"/>
      </w:pPr>
      <w:r>
        <w:rPr>
          <w:b/>
          <w:bCs/>
          <w:sz w:val="23"/>
          <w:szCs w:val="23"/>
          <w:lang w:val="lt-LT"/>
        </w:rPr>
        <w:t xml:space="preserve">Pretendentas privalo pateikti šiuos dokumentus: </w:t>
      </w:r>
    </w:p>
    <w:p w:rsidR="0089575D" w:rsidRDefault="003C16F7">
      <w:pPr>
        <w:pStyle w:val="Default"/>
        <w:spacing w:after="27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 xml:space="preserve">1. Prašymą leisti dalyvauti atrankoje. </w:t>
      </w:r>
    </w:p>
    <w:p w:rsidR="0089575D" w:rsidRDefault="003C16F7">
      <w:pPr>
        <w:pStyle w:val="Default"/>
        <w:spacing w:after="27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 xml:space="preserve">2. Asmens tapatybę patvirtinančio dokumento kopiją. </w:t>
      </w:r>
    </w:p>
    <w:p w:rsidR="0089575D" w:rsidRDefault="003C16F7">
      <w:pPr>
        <w:pStyle w:val="Default"/>
        <w:spacing w:after="27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 xml:space="preserve">3. Išsilavinimą patvirtinančio dokumento kopiją. </w:t>
      </w:r>
    </w:p>
    <w:p w:rsidR="0089575D" w:rsidRDefault="003C16F7">
      <w:pPr>
        <w:pStyle w:val="Default"/>
        <w:spacing w:after="27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>4. Gyvenimo aprašymą (CV).</w:t>
      </w:r>
      <w:r>
        <w:rPr>
          <w:sz w:val="23"/>
          <w:szCs w:val="23"/>
          <w:lang w:val="lt-LT"/>
        </w:rPr>
        <w:t xml:space="preserve"> </w:t>
      </w:r>
    </w:p>
    <w:p w:rsidR="0089575D" w:rsidRDefault="003C16F7">
      <w:pPr>
        <w:pStyle w:val="Default"/>
        <w:spacing w:after="27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 xml:space="preserve">5. Gali pateikti buvusių darbdavių rekomendacijas. </w:t>
      </w:r>
    </w:p>
    <w:p w:rsidR="0089575D" w:rsidRDefault="0089575D">
      <w:pPr>
        <w:pStyle w:val="Default"/>
        <w:rPr>
          <w:sz w:val="23"/>
          <w:szCs w:val="23"/>
          <w:lang w:val="lt-LT"/>
        </w:rPr>
      </w:pPr>
    </w:p>
    <w:p w:rsidR="0089575D" w:rsidRDefault="003C16F7">
      <w:pPr>
        <w:pStyle w:val="Default"/>
      </w:pPr>
      <w:r>
        <w:rPr>
          <w:lang w:val="lt-LT"/>
        </w:rPr>
        <w:t xml:space="preserve"> </w:t>
      </w:r>
      <w:r>
        <w:rPr>
          <w:sz w:val="23"/>
          <w:szCs w:val="23"/>
          <w:lang w:val="lt-LT"/>
        </w:rPr>
        <w:t xml:space="preserve">Dokumentų originalai pateikiami atrankos dieną ir sutikrinus grąžinami pretendentui. </w:t>
      </w:r>
    </w:p>
    <w:p w:rsidR="0089575D" w:rsidRDefault="003C16F7">
      <w:pPr>
        <w:pStyle w:val="Default"/>
        <w:rPr>
          <w:b/>
          <w:bCs/>
          <w:sz w:val="23"/>
          <w:szCs w:val="23"/>
          <w:lang w:val="lt-LT"/>
        </w:rPr>
      </w:pPr>
      <w:r>
        <w:rPr>
          <w:b/>
          <w:bCs/>
          <w:sz w:val="23"/>
          <w:szCs w:val="23"/>
          <w:lang w:val="lt-LT"/>
        </w:rPr>
        <w:t>Dokumentai priimami nuo 2021 m. rugpjūčio 2 d. iki 2021 m. rugpjūčio 13 d. 17 val.</w:t>
      </w:r>
    </w:p>
    <w:p w:rsidR="0089575D" w:rsidRDefault="0089575D">
      <w:pPr>
        <w:pStyle w:val="Default"/>
        <w:rPr>
          <w:b/>
          <w:bCs/>
          <w:sz w:val="23"/>
          <w:szCs w:val="23"/>
          <w:lang w:val="lt-LT"/>
        </w:rPr>
      </w:pPr>
    </w:p>
    <w:p w:rsidR="0089575D" w:rsidRDefault="003C16F7">
      <w:pPr>
        <w:pStyle w:val="Default"/>
      </w:pPr>
      <w:r>
        <w:rPr>
          <w:b/>
          <w:bCs/>
          <w:sz w:val="23"/>
          <w:szCs w:val="23"/>
          <w:lang w:val="lt-LT"/>
        </w:rPr>
        <w:t>Galimi dokumentų pateikimo var</w:t>
      </w:r>
      <w:r>
        <w:rPr>
          <w:b/>
          <w:bCs/>
          <w:sz w:val="23"/>
          <w:szCs w:val="23"/>
          <w:lang w:val="lt-LT"/>
        </w:rPr>
        <w:t xml:space="preserve">iantai: </w:t>
      </w:r>
    </w:p>
    <w:p w:rsidR="0089575D" w:rsidRDefault="003C16F7">
      <w:pPr>
        <w:pStyle w:val="Default"/>
        <w:spacing w:after="27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>- Pateikti asmeniškai adresu Muziejaus g.20, Anykščiai.</w:t>
      </w:r>
    </w:p>
    <w:p w:rsidR="0089575D" w:rsidRDefault="003C16F7">
      <w:pPr>
        <w:pStyle w:val="Default"/>
      </w:pPr>
      <w:r>
        <w:rPr>
          <w:sz w:val="23"/>
          <w:szCs w:val="23"/>
          <w:lang w:val="lt-LT"/>
        </w:rPr>
        <w:t xml:space="preserve">- Siųsti elektroniniu paštu: </w:t>
      </w:r>
      <w:hyperlink r:id="rId7" w:history="1">
        <w:r>
          <w:rPr>
            <w:rStyle w:val="Hipersaitas"/>
            <w:sz w:val="23"/>
            <w:szCs w:val="23"/>
            <w:lang w:val="lt-LT"/>
          </w:rPr>
          <w:t>vita.abraskeviciene@anyksciuspt.lt</w:t>
        </w:r>
      </w:hyperlink>
      <w:r>
        <w:rPr>
          <w:sz w:val="23"/>
          <w:szCs w:val="23"/>
          <w:lang w:val="lt-LT"/>
        </w:rPr>
        <w:t xml:space="preserve">  </w:t>
      </w:r>
    </w:p>
    <w:p w:rsidR="0089575D" w:rsidRDefault="003C16F7">
      <w:pPr>
        <w:pStyle w:val="Default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 xml:space="preserve"> </w:t>
      </w:r>
    </w:p>
    <w:p w:rsidR="0089575D" w:rsidRDefault="003C16F7">
      <w:pPr>
        <w:pStyle w:val="Default"/>
      </w:pPr>
      <w:r>
        <w:rPr>
          <w:b/>
          <w:bCs/>
          <w:sz w:val="23"/>
          <w:szCs w:val="23"/>
          <w:lang w:val="lt-LT"/>
        </w:rPr>
        <w:t xml:space="preserve">Pretendentų atranka: </w:t>
      </w:r>
    </w:p>
    <w:p w:rsidR="0089575D" w:rsidRDefault="003C16F7">
      <w:pPr>
        <w:pStyle w:val="Default"/>
        <w:spacing w:after="27"/>
      </w:pPr>
      <w:r>
        <w:rPr>
          <w:sz w:val="23"/>
          <w:szCs w:val="23"/>
          <w:lang w:val="lt-LT"/>
        </w:rPr>
        <w:t>1. Pretendentai, atitinkantys kvalifikacin</w:t>
      </w:r>
      <w:r>
        <w:rPr>
          <w:sz w:val="23"/>
          <w:szCs w:val="23"/>
          <w:lang w:val="lt-LT"/>
        </w:rPr>
        <w:t xml:space="preserve">ius reikalavimus, kviečiami į pokalbį </w:t>
      </w:r>
      <w:r>
        <w:rPr>
          <w:b/>
          <w:sz w:val="23"/>
          <w:szCs w:val="23"/>
          <w:lang w:val="lt-LT"/>
        </w:rPr>
        <w:t>2021 m. rugpjūčio 20 d.</w:t>
      </w:r>
      <w:r>
        <w:rPr>
          <w:sz w:val="23"/>
          <w:szCs w:val="23"/>
          <w:lang w:val="lt-LT"/>
        </w:rPr>
        <w:t xml:space="preserve"> nuo 10 val. Anykščių švietimo pagalbos tarnyboje, Muziejaus g. 20, Anykščiai.</w:t>
      </w:r>
    </w:p>
    <w:p w:rsidR="0089575D" w:rsidRDefault="003C16F7">
      <w:pPr>
        <w:pStyle w:val="Default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 xml:space="preserve">2. Pretendentai apie priėmimo rezultatus informuojami po atrankos. </w:t>
      </w:r>
    </w:p>
    <w:p w:rsidR="0089575D" w:rsidRDefault="0089575D">
      <w:pPr>
        <w:pStyle w:val="Default"/>
        <w:rPr>
          <w:sz w:val="23"/>
          <w:szCs w:val="23"/>
          <w:lang w:val="lt-LT"/>
        </w:rPr>
      </w:pPr>
    </w:p>
    <w:p w:rsidR="0089575D" w:rsidRDefault="003C16F7">
      <w:pPr>
        <w:pStyle w:val="Default"/>
      </w:pPr>
      <w:r>
        <w:rPr>
          <w:b/>
          <w:bCs/>
          <w:sz w:val="23"/>
          <w:szCs w:val="23"/>
          <w:lang w:val="lt-LT"/>
        </w:rPr>
        <w:t xml:space="preserve">Informacija apie skelbiamą konkursą teikiama </w:t>
      </w:r>
      <w:r>
        <w:rPr>
          <w:b/>
          <w:bCs/>
          <w:sz w:val="23"/>
          <w:szCs w:val="23"/>
          <w:lang w:val="lt-LT"/>
        </w:rPr>
        <w:t xml:space="preserve">telefonu </w:t>
      </w:r>
      <w:r>
        <w:rPr>
          <w:sz w:val="23"/>
          <w:szCs w:val="23"/>
          <w:lang w:val="lt-LT"/>
        </w:rPr>
        <w:t xml:space="preserve">+37061547414. </w:t>
      </w:r>
    </w:p>
    <w:p w:rsidR="0089575D" w:rsidRDefault="003C16F7">
      <w:pPr>
        <w:jc w:val="center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>____________________</w:t>
      </w:r>
    </w:p>
    <w:p w:rsidR="0089575D" w:rsidRDefault="0089575D">
      <w:pPr>
        <w:rPr>
          <w:lang w:val="lt-LT"/>
        </w:rPr>
      </w:pPr>
    </w:p>
    <w:sectPr w:rsidR="0089575D"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F7" w:rsidRDefault="003C16F7">
      <w:pPr>
        <w:spacing w:after="0" w:line="240" w:lineRule="auto"/>
      </w:pPr>
      <w:r>
        <w:separator/>
      </w:r>
    </w:p>
  </w:endnote>
  <w:endnote w:type="continuationSeparator" w:id="0">
    <w:p w:rsidR="003C16F7" w:rsidRDefault="003C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F7" w:rsidRDefault="003C16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C16F7" w:rsidRDefault="003C1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745C3"/>
    <w:multiLevelType w:val="multilevel"/>
    <w:tmpl w:val="277C1448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9575D"/>
    <w:rsid w:val="003C16F7"/>
    <w:rsid w:val="00496B7D"/>
    <w:rsid w:val="0089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6D719-FA14-4D7B-A830-0161862C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  <w:spacing w:after="160" w:line="242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ta.abraskeviciene@anyksciusp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Dell1</dc:creator>
  <cp:lastModifiedBy>Windows User</cp:lastModifiedBy>
  <cp:revision>2</cp:revision>
  <dcterms:created xsi:type="dcterms:W3CDTF">2021-06-14T15:19:00Z</dcterms:created>
  <dcterms:modified xsi:type="dcterms:W3CDTF">2021-06-14T15:19:00Z</dcterms:modified>
</cp:coreProperties>
</file>